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52F" w:rsidRDefault="00F7352F" w:rsidP="00792D66">
      <w:pPr>
        <w:pStyle w:val="Title"/>
      </w:pPr>
    </w:p>
    <w:p w:rsidR="00792D66" w:rsidRPr="00792D66" w:rsidRDefault="00F7352F" w:rsidP="00792D66">
      <w:pPr>
        <w:pStyle w:val="Title"/>
      </w:pPr>
      <w:r>
        <w:t>Bidders Conference – Walk Through Report</w:t>
      </w:r>
    </w:p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  <w:tblDescription w:val="Content table"/>
      </w:tblPr>
      <w:tblGrid>
        <w:gridCol w:w="2965"/>
        <w:gridCol w:w="6385"/>
      </w:tblGrid>
      <w:tr w:rsidR="00792D66" w:rsidRPr="00792D66" w:rsidTr="00181660">
        <w:tc>
          <w:tcPr>
            <w:tcW w:w="2965" w:type="dxa"/>
            <w:tcBorders>
              <w:right w:val="nil"/>
            </w:tcBorders>
            <w:shd w:val="clear" w:color="auto" w:fill="DBE5F1" w:themeFill="accent1" w:themeFillTint="33"/>
          </w:tcPr>
          <w:p w:rsidR="00792D66" w:rsidRPr="00792D66" w:rsidRDefault="00F7352F" w:rsidP="00F7352F">
            <w:pPr>
              <w:pStyle w:val="Heading1"/>
              <w:outlineLvl w:val="0"/>
            </w:pPr>
            <w:r>
              <w:t>Event Information</w:t>
            </w:r>
          </w:p>
        </w:tc>
        <w:tc>
          <w:tcPr>
            <w:tcW w:w="6385" w:type="dxa"/>
            <w:tcBorders>
              <w:left w:val="nil"/>
            </w:tcBorders>
            <w:shd w:val="clear" w:color="auto" w:fill="DBE5F1" w:themeFill="accent1" w:themeFillTint="33"/>
          </w:tcPr>
          <w:p w:rsidR="00792D66" w:rsidRPr="00792D66" w:rsidRDefault="00792D66" w:rsidP="00F7352F">
            <w:pPr>
              <w:pStyle w:val="Heading1"/>
              <w:outlineLvl w:val="0"/>
            </w:pPr>
          </w:p>
        </w:tc>
      </w:tr>
      <w:tr w:rsidR="00792D66" w:rsidRPr="00792D66" w:rsidTr="00181660">
        <w:tc>
          <w:tcPr>
            <w:tcW w:w="2965" w:type="dxa"/>
            <w:shd w:val="clear" w:color="auto" w:fill="auto"/>
          </w:tcPr>
          <w:p w:rsidR="00792D66" w:rsidRPr="00792D66" w:rsidRDefault="0005227A" w:rsidP="00F7352F">
            <w:r>
              <w:t>Name of School or Library</w:t>
            </w:r>
          </w:p>
        </w:tc>
        <w:tc>
          <w:tcPr>
            <w:tcW w:w="6385" w:type="dxa"/>
          </w:tcPr>
          <w:p w:rsidR="00792D66" w:rsidRPr="00792D66" w:rsidRDefault="00792D66" w:rsidP="00792D66"/>
        </w:tc>
      </w:tr>
      <w:tr w:rsidR="00792D66" w:rsidRPr="00792D66" w:rsidTr="00181660">
        <w:tc>
          <w:tcPr>
            <w:tcW w:w="2965" w:type="dxa"/>
            <w:shd w:val="clear" w:color="auto" w:fill="auto"/>
          </w:tcPr>
          <w:p w:rsidR="00792D66" w:rsidRPr="00792D66" w:rsidRDefault="0005227A" w:rsidP="00F7352F">
            <w:r>
              <w:t>Report Completed by</w:t>
            </w:r>
          </w:p>
        </w:tc>
        <w:tc>
          <w:tcPr>
            <w:tcW w:w="6385" w:type="dxa"/>
          </w:tcPr>
          <w:p w:rsidR="00792D66" w:rsidRPr="00792D66" w:rsidRDefault="00792D66" w:rsidP="00792D66"/>
        </w:tc>
      </w:tr>
      <w:tr w:rsidR="00792D66" w:rsidRPr="00792D66" w:rsidTr="00181660">
        <w:tc>
          <w:tcPr>
            <w:tcW w:w="2965" w:type="dxa"/>
            <w:shd w:val="clear" w:color="auto" w:fill="auto"/>
          </w:tcPr>
          <w:p w:rsidR="00792D66" w:rsidRPr="00792D66" w:rsidRDefault="00F7352F" w:rsidP="00F7352F">
            <w:r>
              <w:t>Location</w:t>
            </w:r>
          </w:p>
        </w:tc>
        <w:tc>
          <w:tcPr>
            <w:tcW w:w="6385" w:type="dxa"/>
          </w:tcPr>
          <w:p w:rsidR="00792D66" w:rsidRPr="00792D66" w:rsidRDefault="00792D66" w:rsidP="00792D66"/>
        </w:tc>
      </w:tr>
      <w:tr w:rsidR="00792D66" w:rsidRPr="00792D66" w:rsidTr="00181660">
        <w:tc>
          <w:tcPr>
            <w:tcW w:w="2965" w:type="dxa"/>
            <w:shd w:val="clear" w:color="auto" w:fill="auto"/>
          </w:tcPr>
          <w:p w:rsidR="00792D66" w:rsidRPr="00792D66" w:rsidRDefault="0005227A" w:rsidP="00F7352F">
            <w:r>
              <w:t>Mandatory Attendance</w:t>
            </w:r>
          </w:p>
        </w:tc>
        <w:tc>
          <w:tcPr>
            <w:tcW w:w="6385" w:type="dxa"/>
          </w:tcPr>
          <w:p w:rsidR="00792D66" w:rsidRPr="00792D66" w:rsidRDefault="00181660" w:rsidP="00181660">
            <w:r>
              <w:t xml:space="preserve">        </w:t>
            </w:r>
            <w:r w:rsidR="00F7352F">
              <w:t xml:space="preserve">[   </w:t>
            </w:r>
            <w:proofErr w:type="gramStart"/>
            <w:r w:rsidR="00F7352F">
              <w:t xml:space="preserve">  ]</w:t>
            </w:r>
            <w:proofErr w:type="gramEnd"/>
            <w:r w:rsidR="00F7352F">
              <w:t xml:space="preserve">  Yes                    </w:t>
            </w:r>
            <w:r>
              <w:t xml:space="preserve">   </w:t>
            </w:r>
            <w:r w:rsidR="00F7352F">
              <w:t xml:space="preserve"> [     ]  No</w:t>
            </w:r>
          </w:p>
        </w:tc>
      </w:tr>
      <w:tr w:rsidR="00792D66" w:rsidRPr="00792D66" w:rsidTr="00181660">
        <w:tc>
          <w:tcPr>
            <w:tcW w:w="2965" w:type="dxa"/>
            <w:shd w:val="clear" w:color="auto" w:fill="auto"/>
          </w:tcPr>
          <w:p w:rsidR="00792D66" w:rsidRPr="00792D66" w:rsidRDefault="00F7352F" w:rsidP="00F7352F">
            <w:r>
              <w:t>Date &amp; Time of Event</w:t>
            </w:r>
          </w:p>
        </w:tc>
        <w:tc>
          <w:tcPr>
            <w:tcW w:w="6385" w:type="dxa"/>
          </w:tcPr>
          <w:p w:rsidR="00792D66" w:rsidRPr="00792D66" w:rsidRDefault="00792D66" w:rsidP="00792D66"/>
        </w:tc>
      </w:tr>
    </w:tbl>
    <w:p w:rsidR="00792D66" w:rsidRDefault="00792D66" w:rsidP="00792D66"/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9350"/>
      </w:tblGrid>
      <w:tr w:rsidR="002C61A3" w:rsidRPr="00792D66" w:rsidTr="00E97DEE">
        <w:tc>
          <w:tcPr>
            <w:tcW w:w="9350" w:type="dxa"/>
            <w:shd w:val="clear" w:color="auto" w:fill="DBE5F1" w:themeFill="accent1" w:themeFillTint="33"/>
          </w:tcPr>
          <w:p w:rsidR="002C61A3" w:rsidRPr="00792D66" w:rsidRDefault="002C61A3" w:rsidP="00E97DEE">
            <w:pPr>
              <w:pStyle w:val="Heading1"/>
              <w:outlineLvl w:val="0"/>
            </w:pPr>
            <w:r>
              <w:t>Attendees (Name, Title, Company)</w:t>
            </w:r>
          </w:p>
        </w:tc>
      </w:tr>
      <w:tr w:rsidR="002C61A3" w:rsidRPr="00792D66" w:rsidTr="00E97DEE">
        <w:tc>
          <w:tcPr>
            <w:tcW w:w="9350" w:type="dxa"/>
            <w:shd w:val="clear" w:color="auto" w:fill="auto"/>
          </w:tcPr>
          <w:p w:rsidR="002C61A3" w:rsidRPr="00792D66" w:rsidRDefault="002C61A3" w:rsidP="00E97DEE"/>
        </w:tc>
      </w:tr>
      <w:tr w:rsidR="002C61A3" w:rsidRPr="00792D66" w:rsidTr="00E97DEE">
        <w:tc>
          <w:tcPr>
            <w:tcW w:w="9350" w:type="dxa"/>
            <w:shd w:val="clear" w:color="auto" w:fill="auto"/>
          </w:tcPr>
          <w:p w:rsidR="002C61A3" w:rsidRPr="00792D66" w:rsidRDefault="002C61A3" w:rsidP="00E97DEE"/>
        </w:tc>
      </w:tr>
      <w:tr w:rsidR="002C61A3" w:rsidRPr="00792D66" w:rsidTr="00E97DEE">
        <w:tc>
          <w:tcPr>
            <w:tcW w:w="9350" w:type="dxa"/>
            <w:shd w:val="clear" w:color="auto" w:fill="auto"/>
          </w:tcPr>
          <w:p w:rsidR="002C61A3" w:rsidRPr="00792D66" w:rsidRDefault="002C61A3" w:rsidP="00E97DEE"/>
        </w:tc>
      </w:tr>
      <w:tr w:rsidR="002C61A3" w:rsidRPr="00792D66" w:rsidTr="00E97DEE">
        <w:tc>
          <w:tcPr>
            <w:tcW w:w="9350" w:type="dxa"/>
            <w:shd w:val="clear" w:color="auto" w:fill="auto"/>
          </w:tcPr>
          <w:p w:rsidR="002C61A3" w:rsidRPr="00792D66" w:rsidRDefault="002C61A3" w:rsidP="00E97DEE"/>
        </w:tc>
      </w:tr>
      <w:tr w:rsidR="002C61A3" w:rsidRPr="00792D66" w:rsidTr="00E97DEE">
        <w:tc>
          <w:tcPr>
            <w:tcW w:w="9350" w:type="dxa"/>
            <w:shd w:val="clear" w:color="auto" w:fill="auto"/>
          </w:tcPr>
          <w:p w:rsidR="002C61A3" w:rsidRPr="00792D66" w:rsidRDefault="002C61A3" w:rsidP="00E97DEE"/>
        </w:tc>
      </w:tr>
      <w:tr w:rsidR="002C61A3" w:rsidRPr="00792D66" w:rsidTr="00E97DEE">
        <w:tc>
          <w:tcPr>
            <w:tcW w:w="9350" w:type="dxa"/>
            <w:shd w:val="clear" w:color="auto" w:fill="auto"/>
          </w:tcPr>
          <w:p w:rsidR="002C61A3" w:rsidRPr="00792D66" w:rsidRDefault="002C61A3" w:rsidP="00E97DEE"/>
        </w:tc>
      </w:tr>
      <w:tr w:rsidR="002C61A3" w:rsidRPr="00792D66" w:rsidTr="00E97DEE">
        <w:tc>
          <w:tcPr>
            <w:tcW w:w="9350" w:type="dxa"/>
            <w:shd w:val="clear" w:color="auto" w:fill="auto"/>
          </w:tcPr>
          <w:p w:rsidR="002C61A3" w:rsidRPr="00792D66" w:rsidRDefault="002C61A3" w:rsidP="00E97DEE"/>
        </w:tc>
      </w:tr>
      <w:tr w:rsidR="002C61A3" w:rsidRPr="00792D66" w:rsidTr="00E97DEE">
        <w:tc>
          <w:tcPr>
            <w:tcW w:w="9350" w:type="dxa"/>
            <w:shd w:val="clear" w:color="auto" w:fill="auto"/>
          </w:tcPr>
          <w:p w:rsidR="002C61A3" w:rsidRPr="00792D66" w:rsidRDefault="002C61A3" w:rsidP="00E97DEE"/>
        </w:tc>
      </w:tr>
    </w:tbl>
    <w:p w:rsidR="002C61A3" w:rsidRDefault="002C61A3" w:rsidP="00792D66"/>
    <w:p w:rsidR="002C61A3" w:rsidRDefault="002C61A3" w:rsidP="00792D66">
      <w:bookmarkStart w:id="0" w:name="_GoBack"/>
      <w:bookmarkEnd w:id="0"/>
    </w:p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9350"/>
      </w:tblGrid>
      <w:tr w:rsidR="00181660" w:rsidRPr="00792D66" w:rsidTr="00810D2C">
        <w:tc>
          <w:tcPr>
            <w:tcW w:w="9350" w:type="dxa"/>
            <w:shd w:val="clear" w:color="auto" w:fill="DBE5F1" w:themeFill="accent1" w:themeFillTint="33"/>
          </w:tcPr>
          <w:p w:rsidR="00181660" w:rsidRPr="00792D66" w:rsidRDefault="00181660" w:rsidP="00E963E5">
            <w:pPr>
              <w:pStyle w:val="Heading1"/>
              <w:outlineLvl w:val="0"/>
            </w:pPr>
            <w:r>
              <w:t>List of Handouts Provided</w:t>
            </w:r>
          </w:p>
        </w:tc>
      </w:tr>
      <w:tr w:rsidR="00181660" w:rsidRPr="00792D66" w:rsidTr="00727350">
        <w:tc>
          <w:tcPr>
            <w:tcW w:w="9350" w:type="dxa"/>
            <w:shd w:val="clear" w:color="auto" w:fill="auto"/>
          </w:tcPr>
          <w:p w:rsidR="00181660" w:rsidRPr="00792D66" w:rsidRDefault="00181660" w:rsidP="00E963E5"/>
        </w:tc>
      </w:tr>
      <w:tr w:rsidR="00181660" w:rsidRPr="00792D66" w:rsidTr="00727350">
        <w:tc>
          <w:tcPr>
            <w:tcW w:w="9350" w:type="dxa"/>
            <w:shd w:val="clear" w:color="auto" w:fill="auto"/>
          </w:tcPr>
          <w:p w:rsidR="00181660" w:rsidRPr="00792D66" w:rsidRDefault="00181660" w:rsidP="00E963E5"/>
        </w:tc>
      </w:tr>
      <w:tr w:rsidR="00181660" w:rsidRPr="00792D66" w:rsidTr="00727350">
        <w:tc>
          <w:tcPr>
            <w:tcW w:w="9350" w:type="dxa"/>
            <w:shd w:val="clear" w:color="auto" w:fill="auto"/>
          </w:tcPr>
          <w:p w:rsidR="00181660" w:rsidRPr="00792D66" w:rsidRDefault="00181660" w:rsidP="00E963E5"/>
        </w:tc>
      </w:tr>
      <w:tr w:rsidR="0005227A" w:rsidRPr="00792D66" w:rsidTr="00727350">
        <w:tc>
          <w:tcPr>
            <w:tcW w:w="9350" w:type="dxa"/>
            <w:shd w:val="clear" w:color="auto" w:fill="auto"/>
          </w:tcPr>
          <w:p w:rsidR="0005227A" w:rsidRPr="00792D66" w:rsidRDefault="0005227A" w:rsidP="00E963E5"/>
        </w:tc>
      </w:tr>
      <w:tr w:rsidR="0005227A" w:rsidRPr="00792D66" w:rsidTr="00727350">
        <w:tc>
          <w:tcPr>
            <w:tcW w:w="9350" w:type="dxa"/>
            <w:shd w:val="clear" w:color="auto" w:fill="auto"/>
          </w:tcPr>
          <w:p w:rsidR="0005227A" w:rsidRPr="00792D66" w:rsidRDefault="0005227A" w:rsidP="00E963E5"/>
        </w:tc>
      </w:tr>
      <w:tr w:rsidR="00181660" w:rsidRPr="00792D66" w:rsidTr="009C1B0A">
        <w:tc>
          <w:tcPr>
            <w:tcW w:w="9350" w:type="dxa"/>
            <w:shd w:val="clear" w:color="auto" w:fill="auto"/>
          </w:tcPr>
          <w:p w:rsidR="00181660" w:rsidRPr="00792D66" w:rsidRDefault="00181660" w:rsidP="00E963E5"/>
        </w:tc>
      </w:tr>
    </w:tbl>
    <w:p w:rsidR="00181660" w:rsidRDefault="00181660" w:rsidP="00792D66"/>
    <w:tbl>
      <w:tblPr>
        <w:tblStyle w:val="TableGrid"/>
        <w:tblW w:w="5000" w:type="pct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  <w:tblDescription w:val="Content table"/>
      </w:tblPr>
      <w:tblGrid>
        <w:gridCol w:w="4027"/>
        <w:gridCol w:w="648"/>
        <w:gridCol w:w="4675"/>
      </w:tblGrid>
      <w:tr w:rsidR="00792D66" w:rsidRPr="00792D66" w:rsidTr="00181660">
        <w:trPr>
          <w:tblHeader/>
        </w:trPr>
        <w:tc>
          <w:tcPr>
            <w:tcW w:w="4027" w:type="dxa"/>
            <w:tcBorders>
              <w:bottom w:val="single" w:sz="4" w:space="0" w:color="95B3D7" w:themeColor="accent1" w:themeTint="99"/>
              <w:right w:val="nil"/>
            </w:tcBorders>
            <w:shd w:val="clear" w:color="auto" w:fill="DBE5F1" w:themeFill="accent1" w:themeFillTint="33"/>
          </w:tcPr>
          <w:p w:rsidR="00792D66" w:rsidRPr="00792D66" w:rsidRDefault="00F7352F" w:rsidP="00F7352F">
            <w:pPr>
              <w:pStyle w:val="Heading1"/>
              <w:outlineLvl w:val="0"/>
            </w:pPr>
            <w:r>
              <w:lastRenderedPageBreak/>
              <w:t>Questions &amp; Answer Log</w:t>
            </w:r>
          </w:p>
        </w:tc>
        <w:tc>
          <w:tcPr>
            <w:tcW w:w="5323" w:type="dxa"/>
            <w:gridSpan w:val="2"/>
            <w:tcBorders>
              <w:left w:val="nil"/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:rsidR="00792D66" w:rsidRPr="00792D66" w:rsidRDefault="00792D66" w:rsidP="00F7352F">
            <w:pPr>
              <w:pStyle w:val="Heading1"/>
              <w:outlineLvl w:val="0"/>
            </w:pPr>
          </w:p>
        </w:tc>
      </w:tr>
      <w:tr w:rsidR="00F7352F" w:rsidRPr="00792D66" w:rsidTr="00181660">
        <w:trPr>
          <w:trHeight w:val="850"/>
        </w:trPr>
        <w:tc>
          <w:tcPr>
            <w:tcW w:w="4675" w:type="dxa"/>
            <w:gridSpan w:val="2"/>
            <w:tcBorders>
              <w:top w:val="single" w:sz="4" w:space="0" w:color="95B3D7" w:themeColor="accent1" w:themeTint="99"/>
            </w:tcBorders>
            <w:shd w:val="clear" w:color="auto" w:fill="F2F2F2" w:themeFill="background1" w:themeFillShade="F2"/>
          </w:tcPr>
          <w:p w:rsidR="00F7352F" w:rsidRDefault="00F7352F" w:rsidP="00F7352F">
            <w:pPr>
              <w:pStyle w:val="Heading2"/>
              <w:outlineLvl w:val="1"/>
            </w:pPr>
            <w:r>
              <w:t>1. Question:</w:t>
            </w:r>
          </w:p>
          <w:p w:rsidR="00F7352F" w:rsidRDefault="00F7352F" w:rsidP="00F7352F">
            <w:pPr>
              <w:pStyle w:val="Heading2"/>
              <w:outlineLvl w:val="1"/>
            </w:pPr>
          </w:p>
          <w:p w:rsidR="00F7352F" w:rsidRDefault="00F7352F" w:rsidP="00F7352F">
            <w:pPr>
              <w:pStyle w:val="Heading2"/>
              <w:outlineLvl w:val="1"/>
            </w:pPr>
          </w:p>
          <w:p w:rsidR="00F7352F" w:rsidRDefault="00F7352F" w:rsidP="00F7352F">
            <w:pPr>
              <w:pStyle w:val="Heading2"/>
              <w:outlineLvl w:val="1"/>
            </w:pPr>
          </w:p>
          <w:p w:rsidR="00F7352F" w:rsidRDefault="00F7352F" w:rsidP="00F7352F">
            <w:pPr>
              <w:pStyle w:val="Heading2"/>
              <w:outlineLvl w:val="1"/>
            </w:pPr>
          </w:p>
          <w:p w:rsidR="00F7352F" w:rsidRDefault="00F7352F" w:rsidP="00F7352F">
            <w:pPr>
              <w:pStyle w:val="Heading2"/>
              <w:outlineLvl w:val="1"/>
            </w:pPr>
          </w:p>
        </w:tc>
        <w:tc>
          <w:tcPr>
            <w:tcW w:w="4675" w:type="dxa"/>
            <w:tcBorders>
              <w:top w:val="single" w:sz="4" w:space="0" w:color="95B3D7" w:themeColor="accent1" w:themeTint="99"/>
            </w:tcBorders>
            <w:shd w:val="clear" w:color="auto" w:fill="F2F2F2" w:themeFill="background1" w:themeFillShade="F2"/>
          </w:tcPr>
          <w:p w:rsidR="00F7352F" w:rsidRPr="00792D66" w:rsidRDefault="00F7352F" w:rsidP="00F7352F">
            <w:pPr>
              <w:pStyle w:val="Heading2"/>
              <w:outlineLvl w:val="1"/>
            </w:pPr>
            <w:r>
              <w:t>Answer:</w:t>
            </w:r>
          </w:p>
        </w:tc>
      </w:tr>
      <w:tr w:rsidR="00F7352F" w:rsidRPr="00792D66" w:rsidTr="00181660">
        <w:tc>
          <w:tcPr>
            <w:tcW w:w="4675" w:type="dxa"/>
            <w:gridSpan w:val="2"/>
            <w:shd w:val="clear" w:color="auto" w:fill="auto"/>
          </w:tcPr>
          <w:p w:rsidR="00F7352F" w:rsidRDefault="00F7352F" w:rsidP="00F7352F">
            <w:r>
              <w:t>2. Question</w:t>
            </w:r>
          </w:p>
          <w:p w:rsidR="00F7352F" w:rsidRDefault="00F7352F" w:rsidP="00F7352F"/>
          <w:p w:rsidR="00F7352F" w:rsidRDefault="00F7352F" w:rsidP="00F7352F"/>
          <w:p w:rsidR="00F7352F" w:rsidRDefault="00F7352F" w:rsidP="00F7352F"/>
          <w:p w:rsidR="00F7352F" w:rsidRDefault="00F7352F" w:rsidP="00F7352F"/>
          <w:p w:rsidR="00F7352F" w:rsidRDefault="00F7352F" w:rsidP="00F7352F"/>
          <w:p w:rsidR="00F7352F" w:rsidRDefault="00F7352F" w:rsidP="00F7352F"/>
        </w:tc>
        <w:tc>
          <w:tcPr>
            <w:tcW w:w="4675" w:type="dxa"/>
            <w:shd w:val="clear" w:color="auto" w:fill="auto"/>
          </w:tcPr>
          <w:p w:rsidR="00F7352F" w:rsidRPr="00792D66" w:rsidRDefault="00F7352F" w:rsidP="00F7352F">
            <w:r>
              <w:t>Answer:</w:t>
            </w:r>
          </w:p>
        </w:tc>
      </w:tr>
      <w:tr w:rsidR="00F7352F" w:rsidRPr="00792D66" w:rsidTr="0018166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4675" w:type="dxa"/>
            <w:gridSpan w:val="2"/>
            <w:shd w:val="clear" w:color="auto" w:fill="F2F2F2" w:themeFill="background1" w:themeFillShade="F2"/>
          </w:tcPr>
          <w:p w:rsidR="00F7352F" w:rsidRDefault="00F7352F" w:rsidP="00F7352F">
            <w:pPr>
              <w:pStyle w:val="Heading2"/>
              <w:outlineLvl w:val="1"/>
            </w:pPr>
            <w:r>
              <w:t>3. Question:</w:t>
            </w:r>
          </w:p>
          <w:p w:rsidR="00F7352F" w:rsidRDefault="00F7352F" w:rsidP="00F7352F">
            <w:pPr>
              <w:pStyle w:val="Heading2"/>
              <w:outlineLvl w:val="1"/>
            </w:pPr>
          </w:p>
          <w:p w:rsidR="00F7352F" w:rsidRDefault="00F7352F" w:rsidP="00F7352F">
            <w:pPr>
              <w:pStyle w:val="Heading2"/>
              <w:outlineLvl w:val="1"/>
            </w:pPr>
          </w:p>
          <w:p w:rsidR="00F7352F" w:rsidRDefault="00F7352F" w:rsidP="00F7352F">
            <w:pPr>
              <w:pStyle w:val="Heading2"/>
              <w:outlineLvl w:val="1"/>
            </w:pPr>
          </w:p>
          <w:p w:rsidR="00F7352F" w:rsidRDefault="00F7352F" w:rsidP="00F7352F">
            <w:pPr>
              <w:pStyle w:val="Heading2"/>
              <w:outlineLvl w:val="1"/>
            </w:pPr>
          </w:p>
          <w:p w:rsidR="00F7352F" w:rsidRDefault="00F7352F" w:rsidP="00F7352F">
            <w:pPr>
              <w:pStyle w:val="Heading2"/>
              <w:outlineLvl w:val="1"/>
            </w:pPr>
          </w:p>
          <w:p w:rsidR="00F7352F" w:rsidRDefault="00F7352F" w:rsidP="00F7352F">
            <w:pPr>
              <w:pStyle w:val="Heading2"/>
              <w:outlineLvl w:val="1"/>
            </w:pPr>
          </w:p>
        </w:tc>
        <w:tc>
          <w:tcPr>
            <w:tcW w:w="4675" w:type="dxa"/>
            <w:shd w:val="clear" w:color="auto" w:fill="F2F2F2" w:themeFill="background1" w:themeFillShade="F2"/>
          </w:tcPr>
          <w:p w:rsidR="00F7352F" w:rsidRPr="00792D66" w:rsidRDefault="00F7352F" w:rsidP="00F7352F">
            <w:pPr>
              <w:pStyle w:val="Heading2"/>
              <w:outlineLvl w:val="1"/>
            </w:pPr>
            <w:r>
              <w:t>Answer:</w:t>
            </w:r>
          </w:p>
        </w:tc>
      </w:tr>
      <w:tr w:rsidR="00F7352F" w:rsidRPr="00792D66" w:rsidTr="0018166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75" w:type="dxa"/>
            <w:gridSpan w:val="2"/>
          </w:tcPr>
          <w:p w:rsidR="00F7352F" w:rsidRDefault="00F7352F" w:rsidP="00F7352F">
            <w:r>
              <w:t>4. Question:</w:t>
            </w:r>
          </w:p>
          <w:p w:rsidR="00F7352F" w:rsidRDefault="00F7352F" w:rsidP="00F7352F"/>
          <w:p w:rsidR="00F7352F" w:rsidRDefault="00F7352F" w:rsidP="00F7352F"/>
          <w:p w:rsidR="00F7352F" w:rsidRDefault="00F7352F" w:rsidP="00F7352F"/>
          <w:p w:rsidR="00F7352F" w:rsidRDefault="00F7352F" w:rsidP="00F7352F"/>
          <w:p w:rsidR="00F7352F" w:rsidRDefault="00F7352F" w:rsidP="00F7352F"/>
          <w:p w:rsidR="00F7352F" w:rsidRDefault="00F7352F" w:rsidP="00F7352F"/>
          <w:p w:rsidR="00F7352F" w:rsidRDefault="00F7352F" w:rsidP="00F7352F"/>
        </w:tc>
        <w:tc>
          <w:tcPr>
            <w:tcW w:w="4675" w:type="dxa"/>
          </w:tcPr>
          <w:p w:rsidR="00F7352F" w:rsidRPr="00792D66" w:rsidRDefault="00F7352F" w:rsidP="00F7352F">
            <w:r>
              <w:t>Answer:</w:t>
            </w:r>
          </w:p>
        </w:tc>
      </w:tr>
      <w:tr w:rsidR="00F7352F" w:rsidRPr="00792D66" w:rsidTr="0018166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4675" w:type="dxa"/>
            <w:gridSpan w:val="2"/>
            <w:shd w:val="clear" w:color="auto" w:fill="F2F2F2" w:themeFill="background1" w:themeFillShade="F2"/>
          </w:tcPr>
          <w:p w:rsidR="00F7352F" w:rsidRDefault="00F7352F" w:rsidP="00F7352F">
            <w:pPr>
              <w:pStyle w:val="Heading2"/>
              <w:outlineLvl w:val="1"/>
            </w:pPr>
            <w:r>
              <w:t>5. Question:</w:t>
            </w:r>
          </w:p>
          <w:p w:rsidR="00F7352F" w:rsidRDefault="00F7352F" w:rsidP="00F7352F">
            <w:pPr>
              <w:pStyle w:val="Heading2"/>
              <w:outlineLvl w:val="1"/>
            </w:pPr>
          </w:p>
          <w:p w:rsidR="00F7352F" w:rsidRDefault="00F7352F" w:rsidP="00F7352F">
            <w:pPr>
              <w:pStyle w:val="Heading2"/>
              <w:outlineLvl w:val="1"/>
            </w:pPr>
          </w:p>
          <w:p w:rsidR="00F7352F" w:rsidRDefault="00F7352F" w:rsidP="00F7352F">
            <w:pPr>
              <w:pStyle w:val="Heading2"/>
              <w:outlineLvl w:val="1"/>
            </w:pPr>
          </w:p>
          <w:p w:rsidR="00F7352F" w:rsidRDefault="00F7352F" w:rsidP="00F7352F">
            <w:pPr>
              <w:pStyle w:val="Heading2"/>
              <w:outlineLvl w:val="1"/>
            </w:pPr>
          </w:p>
          <w:p w:rsidR="00181660" w:rsidRDefault="00181660" w:rsidP="00F7352F">
            <w:pPr>
              <w:pStyle w:val="Heading2"/>
              <w:outlineLvl w:val="1"/>
            </w:pPr>
          </w:p>
          <w:p w:rsidR="00F7352F" w:rsidRDefault="00F7352F" w:rsidP="00F7352F">
            <w:pPr>
              <w:pStyle w:val="Heading2"/>
              <w:outlineLvl w:val="1"/>
            </w:pPr>
          </w:p>
        </w:tc>
        <w:tc>
          <w:tcPr>
            <w:tcW w:w="4675" w:type="dxa"/>
            <w:shd w:val="clear" w:color="auto" w:fill="F2F2F2" w:themeFill="background1" w:themeFillShade="F2"/>
          </w:tcPr>
          <w:p w:rsidR="00F7352F" w:rsidRPr="00792D66" w:rsidRDefault="00F7352F" w:rsidP="00F7352F">
            <w:pPr>
              <w:pStyle w:val="Heading2"/>
              <w:outlineLvl w:val="1"/>
            </w:pPr>
            <w:r>
              <w:t>Answer:</w:t>
            </w:r>
          </w:p>
        </w:tc>
      </w:tr>
      <w:tr w:rsidR="00F7352F" w:rsidRPr="00792D66" w:rsidTr="0018166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75" w:type="dxa"/>
            <w:gridSpan w:val="2"/>
          </w:tcPr>
          <w:p w:rsidR="00F7352F" w:rsidRDefault="00F7352F" w:rsidP="00F7352F">
            <w:r>
              <w:t>6. Question</w:t>
            </w:r>
          </w:p>
          <w:p w:rsidR="00F7352F" w:rsidRDefault="00F7352F" w:rsidP="00F7352F"/>
          <w:p w:rsidR="00F7352F" w:rsidRDefault="00F7352F" w:rsidP="00F7352F"/>
          <w:p w:rsidR="00F7352F" w:rsidRDefault="00F7352F" w:rsidP="00F7352F"/>
          <w:p w:rsidR="00F7352F" w:rsidRDefault="00F7352F" w:rsidP="00F7352F"/>
          <w:p w:rsidR="00F7352F" w:rsidRDefault="00F7352F" w:rsidP="00F7352F"/>
          <w:p w:rsidR="00F7352F" w:rsidRDefault="00F7352F" w:rsidP="00F7352F"/>
        </w:tc>
        <w:tc>
          <w:tcPr>
            <w:tcW w:w="4675" w:type="dxa"/>
          </w:tcPr>
          <w:p w:rsidR="00F7352F" w:rsidRPr="00792D66" w:rsidRDefault="00F7352F" w:rsidP="00F7352F">
            <w:r>
              <w:t>Answer:</w:t>
            </w:r>
          </w:p>
        </w:tc>
      </w:tr>
      <w:tr w:rsidR="00F7352F" w:rsidRPr="00792D66" w:rsidTr="0018166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4675" w:type="dxa"/>
            <w:gridSpan w:val="2"/>
            <w:shd w:val="clear" w:color="auto" w:fill="F2F2F2" w:themeFill="background1" w:themeFillShade="F2"/>
          </w:tcPr>
          <w:p w:rsidR="00F7352F" w:rsidRDefault="00F7352F" w:rsidP="00F7352F">
            <w:pPr>
              <w:pStyle w:val="Heading2"/>
              <w:outlineLvl w:val="1"/>
            </w:pPr>
            <w:r>
              <w:lastRenderedPageBreak/>
              <w:t>7. Question:</w:t>
            </w:r>
          </w:p>
          <w:p w:rsidR="00F7352F" w:rsidRDefault="00F7352F" w:rsidP="00F7352F">
            <w:pPr>
              <w:pStyle w:val="Heading2"/>
              <w:outlineLvl w:val="1"/>
            </w:pPr>
          </w:p>
          <w:p w:rsidR="00F7352F" w:rsidRDefault="00F7352F" w:rsidP="00F7352F">
            <w:pPr>
              <w:pStyle w:val="Heading2"/>
              <w:outlineLvl w:val="1"/>
            </w:pPr>
          </w:p>
          <w:p w:rsidR="00F7352F" w:rsidRDefault="00F7352F" w:rsidP="00F7352F">
            <w:pPr>
              <w:pStyle w:val="Heading2"/>
              <w:outlineLvl w:val="1"/>
            </w:pPr>
          </w:p>
          <w:p w:rsidR="00F7352F" w:rsidRDefault="00F7352F" w:rsidP="00F7352F">
            <w:pPr>
              <w:pStyle w:val="Heading2"/>
              <w:outlineLvl w:val="1"/>
            </w:pPr>
          </w:p>
          <w:p w:rsidR="00F7352F" w:rsidRDefault="00F7352F" w:rsidP="00F7352F">
            <w:pPr>
              <w:pStyle w:val="Heading2"/>
              <w:outlineLvl w:val="1"/>
            </w:pPr>
          </w:p>
          <w:p w:rsidR="00F7352F" w:rsidRDefault="00F7352F" w:rsidP="00F7352F">
            <w:pPr>
              <w:pStyle w:val="Heading2"/>
              <w:outlineLvl w:val="1"/>
            </w:pPr>
          </w:p>
        </w:tc>
        <w:tc>
          <w:tcPr>
            <w:tcW w:w="4675" w:type="dxa"/>
            <w:shd w:val="clear" w:color="auto" w:fill="F2F2F2" w:themeFill="background1" w:themeFillShade="F2"/>
          </w:tcPr>
          <w:p w:rsidR="00F7352F" w:rsidRPr="00792D66" w:rsidRDefault="00F7352F" w:rsidP="00F7352F">
            <w:pPr>
              <w:pStyle w:val="Heading2"/>
              <w:outlineLvl w:val="1"/>
            </w:pPr>
            <w:r>
              <w:t>Answer:</w:t>
            </w:r>
          </w:p>
        </w:tc>
      </w:tr>
      <w:tr w:rsidR="00F7352F" w:rsidRPr="00792D66" w:rsidTr="0018166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75" w:type="dxa"/>
            <w:gridSpan w:val="2"/>
          </w:tcPr>
          <w:p w:rsidR="00F7352F" w:rsidRDefault="00F7352F" w:rsidP="00F7352F">
            <w:r>
              <w:t>8. Question:</w:t>
            </w:r>
          </w:p>
          <w:p w:rsidR="00F7352F" w:rsidRDefault="00F7352F" w:rsidP="00F7352F"/>
          <w:p w:rsidR="00F7352F" w:rsidRDefault="00F7352F" w:rsidP="00F7352F"/>
          <w:p w:rsidR="00F7352F" w:rsidRDefault="00F7352F" w:rsidP="00F7352F"/>
          <w:p w:rsidR="00F7352F" w:rsidRDefault="00F7352F" w:rsidP="00F7352F"/>
          <w:p w:rsidR="00F7352F" w:rsidRDefault="00F7352F" w:rsidP="00F7352F"/>
          <w:p w:rsidR="00F7352F" w:rsidRDefault="00F7352F" w:rsidP="00F7352F"/>
        </w:tc>
        <w:tc>
          <w:tcPr>
            <w:tcW w:w="4675" w:type="dxa"/>
          </w:tcPr>
          <w:p w:rsidR="00F7352F" w:rsidRPr="00792D66" w:rsidRDefault="00F7352F" w:rsidP="00F7352F">
            <w:r>
              <w:t>Answer:</w:t>
            </w:r>
          </w:p>
        </w:tc>
      </w:tr>
      <w:tr w:rsidR="00F7352F" w:rsidRPr="00792D66" w:rsidTr="0018166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4675" w:type="dxa"/>
            <w:gridSpan w:val="2"/>
            <w:shd w:val="clear" w:color="auto" w:fill="F2F2F2" w:themeFill="background1" w:themeFillShade="F2"/>
          </w:tcPr>
          <w:p w:rsidR="00F7352F" w:rsidRDefault="00F7352F" w:rsidP="00F7352F">
            <w:pPr>
              <w:pStyle w:val="Heading2"/>
              <w:outlineLvl w:val="1"/>
            </w:pPr>
            <w:r>
              <w:t>9. Question:</w:t>
            </w:r>
          </w:p>
          <w:p w:rsidR="00F7352F" w:rsidRDefault="00F7352F" w:rsidP="00F7352F">
            <w:pPr>
              <w:pStyle w:val="Heading2"/>
              <w:outlineLvl w:val="1"/>
            </w:pPr>
          </w:p>
          <w:p w:rsidR="00181660" w:rsidRDefault="00181660" w:rsidP="00F7352F">
            <w:pPr>
              <w:pStyle w:val="Heading2"/>
              <w:outlineLvl w:val="1"/>
            </w:pPr>
          </w:p>
          <w:p w:rsidR="00F7352F" w:rsidRDefault="00F7352F" w:rsidP="00F7352F">
            <w:pPr>
              <w:pStyle w:val="Heading2"/>
              <w:outlineLvl w:val="1"/>
            </w:pPr>
          </w:p>
          <w:p w:rsidR="00F7352F" w:rsidRDefault="00F7352F" w:rsidP="00F7352F">
            <w:pPr>
              <w:pStyle w:val="Heading2"/>
              <w:outlineLvl w:val="1"/>
            </w:pPr>
          </w:p>
          <w:p w:rsidR="00F7352F" w:rsidRDefault="00F7352F" w:rsidP="00F7352F">
            <w:pPr>
              <w:pStyle w:val="Heading2"/>
              <w:outlineLvl w:val="1"/>
            </w:pPr>
          </w:p>
          <w:p w:rsidR="00F7352F" w:rsidRDefault="00F7352F" w:rsidP="00F7352F">
            <w:pPr>
              <w:pStyle w:val="Heading2"/>
              <w:outlineLvl w:val="1"/>
            </w:pPr>
          </w:p>
        </w:tc>
        <w:tc>
          <w:tcPr>
            <w:tcW w:w="4675" w:type="dxa"/>
            <w:shd w:val="clear" w:color="auto" w:fill="F2F2F2" w:themeFill="background1" w:themeFillShade="F2"/>
          </w:tcPr>
          <w:p w:rsidR="00F7352F" w:rsidRPr="00792D66" w:rsidRDefault="00F7352F" w:rsidP="00F7352F">
            <w:pPr>
              <w:pStyle w:val="Heading2"/>
              <w:outlineLvl w:val="1"/>
            </w:pPr>
            <w:r>
              <w:t>Answer:</w:t>
            </w:r>
          </w:p>
        </w:tc>
      </w:tr>
      <w:tr w:rsidR="00F7352F" w:rsidRPr="00792D66" w:rsidTr="0018166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75" w:type="dxa"/>
            <w:gridSpan w:val="2"/>
            <w:tcBorders>
              <w:bottom w:val="single" w:sz="4" w:space="0" w:color="95B3D7" w:themeColor="accent1" w:themeTint="99"/>
            </w:tcBorders>
          </w:tcPr>
          <w:p w:rsidR="00F7352F" w:rsidRDefault="00F7352F" w:rsidP="00F7352F">
            <w:r>
              <w:t>10. Question</w:t>
            </w:r>
          </w:p>
          <w:p w:rsidR="00F7352F" w:rsidRDefault="00F7352F" w:rsidP="00F7352F"/>
          <w:p w:rsidR="00F7352F" w:rsidRDefault="00F7352F" w:rsidP="00F7352F"/>
          <w:p w:rsidR="00F7352F" w:rsidRDefault="00F7352F" w:rsidP="00F7352F"/>
          <w:p w:rsidR="00F7352F" w:rsidRDefault="00F7352F" w:rsidP="00F7352F"/>
          <w:p w:rsidR="00F7352F" w:rsidRDefault="00F7352F" w:rsidP="00F7352F"/>
          <w:p w:rsidR="00F7352F" w:rsidRDefault="00F7352F" w:rsidP="00F7352F"/>
        </w:tc>
        <w:tc>
          <w:tcPr>
            <w:tcW w:w="4675" w:type="dxa"/>
            <w:tcBorders>
              <w:bottom w:val="single" w:sz="4" w:space="0" w:color="95B3D7" w:themeColor="accent1" w:themeTint="99"/>
            </w:tcBorders>
          </w:tcPr>
          <w:p w:rsidR="00F7352F" w:rsidRPr="00792D66" w:rsidRDefault="00F7352F" w:rsidP="00F7352F">
            <w:r>
              <w:t>Answer:</w:t>
            </w:r>
          </w:p>
        </w:tc>
      </w:tr>
      <w:tr w:rsidR="00181660" w:rsidRPr="00792D66" w:rsidTr="00181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4675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2F2F2" w:themeFill="background1" w:themeFillShade="F2"/>
          </w:tcPr>
          <w:p w:rsidR="00181660" w:rsidRDefault="00181660" w:rsidP="00E963E5">
            <w:pPr>
              <w:pStyle w:val="Heading2"/>
              <w:outlineLvl w:val="1"/>
            </w:pPr>
            <w:r>
              <w:t>11. Question:</w:t>
            </w:r>
          </w:p>
          <w:p w:rsidR="00181660" w:rsidRDefault="00181660" w:rsidP="00E963E5">
            <w:pPr>
              <w:pStyle w:val="Heading2"/>
              <w:outlineLvl w:val="1"/>
            </w:pPr>
          </w:p>
          <w:p w:rsidR="00181660" w:rsidRDefault="00181660" w:rsidP="00E963E5">
            <w:pPr>
              <w:pStyle w:val="Heading2"/>
              <w:outlineLvl w:val="1"/>
            </w:pPr>
          </w:p>
          <w:p w:rsidR="00181660" w:rsidRDefault="00181660" w:rsidP="00E963E5">
            <w:pPr>
              <w:pStyle w:val="Heading2"/>
              <w:outlineLvl w:val="1"/>
            </w:pPr>
          </w:p>
          <w:p w:rsidR="00181660" w:rsidRDefault="00181660" w:rsidP="00E963E5">
            <w:pPr>
              <w:pStyle w:val="Heading2"/>
              <w:outlineLvl w:val="1"/>
            </w:pPr>
          </w:p>
          <w:p w:rsidR="00181660" w:rsidRDefault="00181660" w:rsidP="00E963E5">
            <w:pPr>
              <w:pStyle w:val="Heading2"/>
              <w:outlineLvl w:val="1"/>
            </w:pPr>
          </w:p>
          <w:p w:rsidR="00181660" w:rsidRDefault="00181660" w:rsidP="00E963E5">
            <w:pPr>
              <w:pStyle w:val="Heading2"/>
              <w:outlineLvl w:val="1"/>
            </w:pPr>
          </w:p>
        </w:tc>
        <w:tc>
          <w:tcPr>
            <w:tcW w:w="46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2F2F2" w:themeFill="background1" w:themeFillShade="F2"/>
          </w:tcPr>
          <w:p w:rsidR="00181660" w:rsidRPr="00792D66" w:rsidRDefault="00181660" w:rsidP="00E963E5">
            <w:pPr>
              <w:pStyle w:val="Heading2"/>
              <w:outlineLvl w:val="1"/>
            </w:pPr>
            <w:r>
              <w:t>Answer:</w:t>
            </w:r>
          </w:p>
        </w:tc>
      </w:tr>
      <w:tr w:rsidR="00181660" w:rsidRPr="00792D66" w:rsidTr="00181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75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81660" w:rsidRDefault="00181660" w:rsidP="00E963E5">
            <w:r>
              <w:t>12. Question</w:t>
            </w:r>
          </w:p>
          <w:p w:rsidR="00181660" w:rsidRDefault="00181660" w:rsidP="00E963E5"/>
          <w:p w:rsidR="00181660" w:rsidRDefault="00181660" w:rsidP="00E963E5"/>
          <w:p w:rsidR="00181660" w:rsidRDefault="00181660" w:rsidP="00E963E5"/>
          <w:p w:rsidR="00181660" w:rsidRDefault="00181660" w:rsidP="00E963E5"/>
          <w:p w:rsidR="00181660" w:rsidRDefault="00181660" w:rsidP="00E963E5"/>
          <w:p w:rsidR="00181660" w:rsidRDefault="00181660" w:rsidP="00E963E5"/>
        </w:tc>
        <w:tc>
          <w:tcPr>
            <w:tcW w:w="46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81660" w:rsidRPr="00792D66" w:rsidRDefault="00181660" w:rsidP="00E963E5">
            <w:r>
              <w:t>Answer:</w:t>
            </w:r>
          </w:p>
        </w:tc>
      </w:tr>
      <w:tr w:rsidR="00181660" w:rsidRPr="00792D66" w:rsidTr="00181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4675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2F2F2" w:themeFill="background1" w:themeFillShade="F2"/>
          </w:tcPr>
          <w:p w:rsidR="00181660" w:rsidRDefault="00181660" w:rsidP="00E963E5">
            <w:pPr>
              <w:pStyle w:val="Heading2"/>
              <w:outlineLvl w:val="1"/>
            </w:pPr>
            <w:r>
              <w:lastRenderedPageBreak/>
              <w:t>13. Question:</w:t>
            </w:r>
          </w:p>
          <w:p w:rsidR="00181660" w:rsidRDefault="00181660" w:rsidP="00E963E5">
            <w:pPr>
              <w:pStyle w:val="Heading2"/>
              <w:outlineLvl w:val="1"/>
            </w:pPr>
          </w:p>
          <w:p w:rsidR="00181660" w:rsidRDefault="00181660" w:rsidP="00E963E5">
            <w:pPr>
              <w:pStyle w:val="Heading2"/>
              <w:outlineLvl w:val="1"/>
            </w:pPr>
          </w:p>
          <w:p w:rsidR="00181660" w:rsidRDefault="00181660" w:rsidP="00E963E5">
            <w:pPr>
              <w:pStyle w:val="Heading2"/>
              <w:outlineLvl w:val="1"/>
            </w:pPr>
          </w:p>
          <w:p w:rsidR="00181660" w:rsidRDefault="00181660" w:rsidP="00E963E5">
            <w:pPr>
              <w:pStyle w:val="Heading2"/>
              <w:outlineLvl w:val="1"/>
            </w:pPr>
          </w:p>
          <w:p w:rsidR="00181660" w:rsidRDefault="00181660" w:rsidP="00E963E5">
            <w:pPr>
              <w:pStyle w:val="Heading2"/>
              <w:outlineLvl w:val="1"/>
            </w:pPr>
          </w:p>
          <w:p w:rsidR="00181660" w:rsidRDefault="00181660" w:rsidP="00E963E5">
            <w:pPr>
              <w:pStyle w:val="Heading2"/>
              <w:outlineLvl w:val="1"/>
            </w:pPr>
          </w:p>
        </w:tc>
        <w:tc>
          <w:tcPr>
            <w:tcW w:w="46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2F2F2" w:themeFill="background1" w:themeFillShade="F2"/>
          </w:tcPr>
          <w:p w:rsidR="00181660" w:rsidRPr="00792D66" w:rsidRDefault="00181660" w:rsidP="00E963E5">
            <w:pPr>
              <w:pStyle w:val="Heading2"/>
              <w:outlineLvl w:val="1"/>
            </w:pPr>
            <w:r>
              <w:t>Answer:</w:t>
            </w:r>
          </w:p>
        </w:tc>
      </w:tr>
      <w:tr w:rsidR="00181660" w:rsidRPr="00792D66" w:rsidTr="00181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75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81660" w:rsidRDefault="00181660" w:rsidP="00E963E5">
            <w:r>
              <w:t>14. Question:</w:t>
            </w:r>
          </w:p>
          <w:p w:rsidR="00181660" w:rsidRDefault="00181660" w:rsidP="00E963E5"/>
          <w:p w:rsidR="00181660" w:rsidRDefault="00181660" w:rsidP="00E963E5"/>
          <w:p w:rsidR="00181660" w:rsidRDefault="00181660" w:rsidP="00E963E5"/>
          <w:p w:rsidR="00181660" w:rsidRDefault="00181660" w:rsidP="00E963E5"/>
          <w:p w:rsidR="00181660" w:rsidRDefault="00181660" w:rsidP="00E963E5"/>
          <w:p w:rsidR="00181660" w:rsidRDefault="00181660" w:rsidP="00E963E5"/>
        </w:tc>
        <w:tc>
          <w:tcPr>
            <w:tcW w:w="46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81660" w:rsidRPr="00792D66" w:rsidRDefault="00181660" w:rsidP="00E963E5">
            <w:r>
              <w:t>Answer:</w:t>
            </w:r>
          </w:p>
        </w:tc>
      </w:tr>
      <w:tr w:rsidR="00181660" w:rsidRPr="00792D66" w:rsidTr="00181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4675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2F2F2" w:themeFill="background1" w:themeFillShade="F2"/>
          </w:tcPr>
          <w:p w:rsidR="00181660" w:rsidRDefault="00181660" w:rsidP="00E963E5">
            <w:pPr>
              <w:pStyle w:val="Heading2"/>
              <w:outlineLvl w:val="1"/>
            </w:pPr>
            <w:r>
              <w:t>15. Question:</w:t>
            </w:r>
          </w:p>
          <w:p w:rsidR="00181660" w:rsidRDefault="00181660" w:rsidP="00E963E5">
            <w:pPr>
              <w:pStyle w:val="Heading2"/>
              <w:outlineLvl w:val="1"/>
            </w:pPr>
          </w:p>
          <w:p w:rsidR="00181660" w:rsidRDefault="00181660" w:rsidP="00E963E5">
            <w:pPr>
              <w:pStyle w:val="Heading2"/>
              <w:outlineLvl w:val="1"/>
            </w:pPr>
          </w:p>
          <w:p w:rsidR="00181660" w:rsidRDefault="00181660" w:rsidP="00E963E5">
            <w:pPr>
              <w:pStyle w:val="Heading2"/>
              <w:outlineLvl w:val="1"/>
            </w:pPr>
          </w:p>
          <w:p w:rsidR="00181660" w:rsidRDefault="00181660" w:rsidP="00E963E5">
            <w:pPr>
              <w:pStyle w:val="Heading2"/>
              <w:outlineLvl w:val="1"/>
            </w:pPr>
          </w:p>
          <w:p w:rsidR="00181660" w:rsidRDefault="00181660" w:rsidP="00E963E5">
            <w:pPr>
              <w:pStyle w:val="Heading2"/>
              <w:outlineLvl w:val="1"/>
            </w:pPr>
          </w:p>
          <w:p w:rsidR="00181660" w:rsidRDefault="00181660" w:rsidP="00E963E5">
            <w:pPr>
              <w:pStyle w:val="Heading2"/>
              <w:outlineLvl w:val="1"/>
            </w:pPr>
          </w:p>
        </w:tc>
        <w:tc>
          <w:tcPr>
            <w:tcW w:w="46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2F2F2" w:themeFill="background1" w:themeFillShade="F2"/>
          </w:tcPr>
          <w:p w:rsidR="00181660" w:rsidRPr="00792D66" w:rsidRDefault="00181660" w:rsidP="00E963E5">
            <w:pPr>
              <w:pStyle w:val="Heading2"/>
              <w:outlineLvl w:val="1"/>
            </w:pPr>
            <w:r>
              <w:t>Answer:</w:t>
            </w:r>
          </w:p>
        </w:tc>
      </w:tr>
      <w:tr w:rsidR="00181660" w:rsidRPr="00792D66" w:rsidTr="00181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75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81660" w:rsidRDefault="00181660" w:rsidP="00E963E5">
            <w:r>
              <w:t>16. Question</w:t>
            </w:r>
          </w:p>
          <w:p w:rsidR="00181660" w:rsidRDefault="00181660" w:rsidP="00E963E5"/>
          <w:p w:rsidR="00181660" w:rsidRDefault="00181660" w:rsidP="00E963E5"/>
          <w:p w:rsidR="00181660" w:rsidRDefault="00181660" w:rsidP="00E963E5"/>
          <w:p w:rsidR="00181660" w:rsidRDefault="00181660" w:rsidP="00E963E5"/>
          <w:p w:rsidR="00181660" w:rsidRDefault="00181660" w:rsidP="00E963E5"/>
          <w:p w:rsidR="00181660" w:rsidRDefault="00181660" w:rsidP="00E963E5"/>
        </w:tc>
        <w:tc>
          <w:tcPr>
            <w:tcW w:w="46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81660" w:rsidRPr="00792D66" w:rsidRDefault="00181660" w:rsidP="00E963E5">
            <w:r>
              <w:t>Answer:</w:t>
            </w:r>
          </w:p>
        </w:tc>
      </w:tr>
      <w:tr w:rsidR="00181660" w:rsidRPr="00792D66" w:rsidTr="00181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4675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2F2F2" w:themeFill="background1" w:themeFillShade="F2"/>
          </w:tcPr>
          <w:p w:rsidR="00181660" w:rsidRDefault="00181660" w:rsidP="00E963E5">
            <w:pPr>
              <w:pStyle w:val="Heading2"/>
              <w:outlineLvl w:val="1"/>
            </w:pPr>
            <w:r>
              <w:t>17. Question:</w:t>
            </w:r>
          </w:p>
          <w:p w:rsidR="00181660" w:rsidRDefault="00181660" w:rsidP="00E963E5">
            <w:pPr>
              <w:pStyle w:val="Heading2"/>
              <w:outlineLvl w:val="1"/>
            </w:pPr>
          </w:p>
          <w:p w:rsidR="00181660" w:rsidRDefault="00181660" w:rsidP="00E963E5">
            <w:pPr>
              <w:pStyle w:val="Heading2"/>
              <w:outlineLvl w:val="1"/>
            </w:pPr>
          </w:p>
          <w:p w:rsidR="00181660" w:rsidRDefault="00181660" w:rsidP="00E963E5">
            <w:pPr>
              <w:pStyle w:val="Heading2"/>
              <w:outlineLvl w:val="1"/>
            </w:pPr>
          </w:p>
          <w:p w:rsidR="00181660" w:rsidRDefault="00181660" w:rsidP="00E963E5">
            <w:pPr>
              <w:pStyle w:val="Heading2"/>
              <w:outlineLvl w:val="1"/>
            </w:pPr>
          </w:p>
          <w:p w:rsidR="00181660" w:rsidRDefault="00181660" w:rsidP="00E963E5">
            <w:pPr>
              <w:pStyle w:val="Heading2"/>
              <w:outlineLvl w:val="1"/>
            </w:pPr>
          </w:p>
          <w:p w:rsidR="00181660" w:rsidRDefault="00181660" w:rsidP="00E963E5">
            <w:pPr>
              <w:pStyle w:val="Heading2"/>
              <w:outlineLvl w:val="1"/>
            </w:pPr>
          </w:p>
        </w:tc>
        <w:tc>
          <w:tcPr>
            <w:tcW w:w="46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2F2F2" w:themeFill="background1" w:themeFillShade="F2"/>
          </w:tcPr>
          <w:p w:rsidR="00181660" w:rsidRPr="00792D66" w:rsidRDefault="00181660" w:rsidP="00E963E5">
            <w:pPr>
              <w:pStyle w:val="Heading2"/>
              <w:outlineLvl w:val="1"/>
            </w:pPr>
            <w:r>
              <w:t>Answer:</w:t>
            </w:r>
          </w:p>
        </w:tc>
      </w:tr>
      <w:tr w:rsidR="00181660" w:rsidRPr="00792D66" w:rsidTr="00181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75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81660" w:rsidRDefault="00181660" w:rsidP="00E963E5">
            <w:r>
              <w:t>18. Question</w:t>
            </w:r>
          </w:p>
          <w:p w:rsidR="00181660" w:rsidRDefault="00181660" w:rsidP="00E963E5"/>
          <w:p w:rsidR="00181660" w:rsidRDefault="00181660" w:rsidP="00E963E5"/>
          <w:p w:rsidR="00181660" w:rsidRDefault="00181660" w:rsidP="00E963E5"/>
          <w:p w:rsidR="00181660" w:rsidRDefault="00181660" w:rsidP="00E963E5"/>
          <w:p w:rsidR="00181660" w:rsidRDefault="00181660" w:rsidP="00E963E5"/>
          <w:p w:rsidR="00181660" w:rsidRDefault="00181660" w:rsidP="00E963E5"/>
        </w:tc>
        <w:tc>
          <w:tcPr>
            <w:tcW w:w="46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81660" w:rsidRPr="00792D66" w:rsidRDefault="00181660" w:rsidP="00E963E5">
            <w:r>
              <w:t>Answer:</w:t>
            </w:r>
          </w:p>
        </w:tc>
      </w:tr>
      <w:tr w:rsidR="00181660" w:rsidRPr="00792D66" w:rsidTr="00181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4675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2F2F2" w:themeFill="background1" w:themeFillShade="F2"/>
          </w:tcPr>
          <w:p w:rsidR="00181660" w:rsidRDefault="00181660" w:rsidP="00E963E5">
            <w:pPr>
              <w:pStyle w:val="Heading2"/>
              <w:outlineLvl w:val="1"/>
            </w:pPr>
            <w:r>
              <w:lastRenderedPageBreak/>
              <w:t>19. Question:</w:t>
            </w:r>
          </w:p>
          <w:p w:rsidR="00181660" w:rsidRDefault="00181660" w:rsidP="00E963E5">
            <w:pPr>
              <w:pStyle w:val="Heading2"/>
              <w:outlineLvl w:val="1"/>
            </w:pPr>
          </w:p>
          <w:p w:rsidR="00181660" w:rsidRDefault="00181660" w:rsidP="00E963E5">
            <w:pPr>
              <w:pStyle w:val="Heading2"/>
              <w:outlineLvl w:val="1"/>
            </w:pPr>
          </w:p>
          <w:p w:rsidR="00181660" w:rsidRDefault="00181660" w:rsidP="00E963E5">
            <w:pPr>
              <w:pStyle w:val="Heading2"/>
              <w:outlineLvl w:val="1"/>
            </w:pPr>
          </w:p>
          <w:p w:rsidR="00181660" w:rsidRDefault="00181660" w:rsidP="00E963E5">
            <w:pPr>
              <w:pStyle w:val="Heading2"/>
              <w:outlineLvl w:val="1"/>
            </w:pPr>
          </w:p>
          <w:p w:rsidR="00181660" w:rsidRDefault="00181660" w:rsidP="00E963E5">
            <w:pPr>
              <w:pStyle w:val="Heading2"/>
              <w:outlineLvl w:val="1"/>
            </w:pPr>
          </w:p>
          <w:p w:rsidR="00181660" w:rsidRDefault="00181660" w:rsidP="00E963E5">
            <w:pPr>
              <w:pStyle w:val="Heading2"/>
              <w:outlineLvl w:val="1"/>
            </w:pPr>
          </w:p>
        </w:tc>
        <w:tc>
          <w:tcPr>
            <w:tcW w:w="46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2F2F2" w:themeFill="background1" w:themeFillShade="F2"/>
          </w:tcPr>
          <w:p w:rsidR="00181660" w:rsidRPr="00792D66" w:rsidRDefault="00181660" w:rsidP="00E963E5">
            <w:pPr>
              <w:pStyle w:val="Heading2"/>
              <w:outlineLvl w:val="1"/>
            </w:pPr>
            <w:r>
              <w:t>Answer:</w:t>
            </w:r>
          </w:p>
        </w:tc>
      </w:tr>
      <w:tr w:rsidR="00181660" w:rsidRPr="00792D66" w:rsidTr="00181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75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81660" w:rsidRDefault="00181660" w:rsidP="00E963E5">
            <w:r>
              <w:t>20. Question</w:t>
            </w:r>
          </w:p>
          <w:p w:rsidR="00181660" w:rsidRDefault="00181660" w:rsidP="00E963E5"/>
          <w:p w:rsidR="00181660" w:rsidRDefault="00181660" w:rsidP="00E963E5"/>
          <w:p w:rsidR="00181660" w:rsidRDefault="00181660" w:rsidP="00E963E5"/>
          <w:p w:rsidR="00181660" w:rsidRDefault="00181660" w:rsidP="00E963E5"/>
          <w:p w:rsidR="00181660" w:rsidRDefault="00181660" w:rsidP="00E963E5"/>
          <w:p w:rsidR="00181660" w:rsidRDefault="00181660" w:rsidP="00E963E5"/>
        </w:tc>
        <w:tc>
          <w:tcPr>
            <w:tcW w:w="46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81660" w:rsidRPr="00792D66" w:rsidRDefault="00181660" w:rsidP="00E963E5">
            <w:r>
              <w:t>Answer:</w:t>
            </w:r>
          </w:p>
        </w:tc>
      </w:tr>
    </w:tbl>
    <w:p w:rsidR="00F7352F" w:rsidRPr="00792D66" w:rsidRDefault="00F7352F" w:rsidP="00792D66"/>
    <w:sectPr w:rsidR="00F7352F" w:rsidRPr="00792D66">
      <w:footerReference w:type="default" r:id="rId6"/>
      <w:pgSz w:w="12240" w:h="15840" w:code="1"/>
      <w:pgMar w:top="1008" w:right="1440" w:bottom="1008" w:left="144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52F" w:rsidRDefault="00F7352F">
      <w:pPr>
        <w:spacing w:before="0" w:after="0"/>
      </w:pPr>
      <w:r>
        <w:separator/>
      </w:r>
    </w:p>
  </w:endnote>
  <w:endnote w:type="continuationSeparator" w:id="0">
    <w:p w:rsidR="00F7352F" w:rsidRDefault="00F735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54253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352F" w:rsidRPr="0005227A" w:rsidRDefault="0005227A" w:rsidP="0005227A">
        <w:pPr>
          <w:pStyle w:val="Footer"/>
        </w:pPr>
        <w:r w:rsidRPr="0005227A">
          <w:t>Bidders Conference Report</w:t>
        </w:r>
        <w:r w:rsidRPr="0005227A">
          <w:tab/>
        </w:r>
        <w:r w:rsidRPr="0005227A">
          <w:tab/>
        </w:r>
        <w:r w:rsidRPr="0005227A">
          <w:tab/>
        </w:r>
        <w:r w:rsidRPr="0005227A">
          <w:tab/>
        </w:r>
        <w:r w:rsidRPr="0005227A">
          <w:tab/>
        </w:r>
        <w:r w:rsidRPr="0005227A">
          <w:tab/>
        </w:r>
        <w:r w:rsidRPr="0005227A">
          <w:tab/>
        </w:r>
        <w:r w:rsidRPr="0005227A">
          <w:tab/>
        </w:r>
        <w:r w:rsidRPr="0005227A">
          <w:tab/>
          <w:t xml:space="preserve">Page </w:t>
        </w:r>
        <w:r w:rsidR="00792D66" w:rsidRPr="0005227A">
          <w:fldChar w:fldCharType="begin"/>
        </w:r>
        <w:r w:rsidR="00792D66" w:rsidRPr="0005227A">
          <w:instrText xml:space="preserve"> PAGE   \* MERGEFORMAT </w:instrText>
        </w:r>
        <w:r w:rsidR="00792D66" w:rsidRPr="0005227A">
          <w:fldChar w:fldCharType="separate"/>
        </w:r>
        <w:r>
          <w:rPr>
            <w:noProof/>
          </w:rPr>
          <w:t>4</w:t>
        </w:r>
        <w:r w:rsidR="00792D66" w:rsidRPr="0005227A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52F" w:rsidRDefault="00F7352F">
      <w:pPr>
        <w:spacing w:before="0" w:after="0"/>
      </w:pPr>
      <w:r>
        <w:separator/>
      </w:r>
    </w:p>
  </w:footnote>
  <w:footnote w:type="continuationSeparator" w:id="0">
    <w:p w:rsidR="00F7352F" w:rsidRDefault="00F7352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52F"/>
    <w:rsid w:val="0005227A"/>
    <w:rsid w:val="00181660"/>
    <w:rsid w:val="00293B83"/>
    <w:rsid w:val="002C61A3"/>
    <w:rsid w:val="003616EA"/>
    <w:rsid w:val="004F3D9C"/>
    <w:rsid w:val="00586C86"/>
    <w:rsid w:val="006A3CE7"/>
    <w:rsid w:val="00792D66"/>
    <w:rsid w:val="00BB752B"/>
    <w:rsid w:val="00F7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D41F1"/>
  <w15:chartTrackingRefBased/>
  <w15:docId w15:val="{03A7AC75-0286-465C-8B42-46024A80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D9C"/>
  </w:style>
  <w:style w:type="paragraph" w:styleId="Heading1">
    <w:name w:val="heading 1"/>
    <w:basedOn w:val="NoSpacing"/>
    <w:link w:val="Heading1Char"/>
    <w:uiPriority w:val="9"/>
    <w:qFormat/>
    <w:rsid w:val="00BB752B"/>
    <w:pPr>
      <w:keepNext/>
      <w:spacing w:after="60"/>
      <w:outlineLvl w:val="0"/>
    </w:pPr>
    <w:rPr>
      <w:rFonts w:eastAsiaTheme="minorEastAsia" w:cs="Times New Roman"/>
      <w:color w:val="1F497D" w:themeColor="text2"/>
      <w:sz w:val="24"/>
      <w:szCs w:val="24"/>
    </w:rPr>
  </w:style>
  <w:style w:type="paragraph" w:styleId="Heading2">
    <w:name w:val="heading 2"/>
    <w:basedOn w:val="NoSpacing"/>
    <w:link w:val="Heading2Char"/>
    <w:uiPriority w:val="9"/>
    <w:qFormat/>
    <w:rsid w:val="00BB752B"/>
    <w:pPr>
      <w:keepNext/>
      <w:spacing w:after="60"/>
      <w:outlineLvl w:val="1"/>
    </w:pPr>
    <w:rPr>
      <w:rFonts w:asciiTheme="majorHAnsi" w:eastAsiaTheme="minorEastAsia" w:hAnsiTheme="majorHAnsi" w:cs="Times New Roman"/>
      <w:b/>
      <w:color w:val="244061" w:themeColor="accent1" w:themeShade="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skListTable">
    <w:name w:val="Task List Table"/>
    <w:basedOn w:val="TableNormal"/>
    <w:uiPriority w:val="99"/>
    <w:rsid w:val="00586C86"/>
    <w:pPr>
      <w:spacing w:before="80" w:after="80" w:line="288" w:lineRule="auto"/>
      <w:jc w:val="center"/>
    </w:pPr>
    <w:rPr>
      <w:rFonts w:eastAsiaTheme="minorEastAsia"/>
      <w:color w:val="595959" w:themeColor="text1" w:themeTint="A6"/>
      <w:sz w:val="17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F6228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B752B"/>
    <w:rPr>
      <w:rFonts w:eastAsiaTheme="minorEastAsia" w:cs="Times New Roman"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B752B"/>
    <w:rPr>
      <w:rFonts w:asciiTheme="majorHAnsi" w:eastAsiaTheme="minorEastAsia" w:hAnsiTheme="majorHAnsi" w:cs="Times New Roman"/>
      <w:b/>
      <w:color w:val="244061" w:themeColor="accent1" w:themeShade="80"/>
      <w:sz w:val="20"/>
      <w:szCs w:val="24"/>
    </w:rPr>
  </w:style>
  <w:style w:type="table" w:styleId="TableGrid">
    <w:name w:val="Table Grid"/>
    <w:basedOn w:val="TableNormal"/>
    <w:rsid w:val="00BB752B"/>
    <w:rPr>
      <w:rFonts w:ascii="Arial" w:eastAsiaTheme="minorEastAsia" w:hAnsi="Arial" w:cs="Times New Roman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BB752B"/>
    <w:rPr>
      <w:rFonts w:asciiTheme="majorHAnsi" w:eastAsiaTheme="minorEastAsia" w:hAnsiTheme="majorHAnsi" w:cs="Times New Roman"/>
      <w:color w:val="1F497D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BB752B"/>
    <w:rPr>
      <w:rFonts w:asciiTheme="majorHAnsi" w:eastAsiaTheme="minorEastAsia" w:hAnsiTheme="majorHAnsi" w:cs="Times New Roman"/>
      <w:color w:val="1F497D" w:themeColor="text2"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BB752B"/>
    <w:pPr>
      <w:spacing w:after="0"/>
    </w:pPr>
    <w:rPr>
      <w:rFonts w:eastAsiaTheme="minorEastAsia" w:cs="Times New Roman"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BB752B"/>
    <w:rPr>
      <w:rFonts w:eastAsiaTheme="minorEastAsia" w:cs="Times New Roman"/>
      <w:color w:val="000000" w:themeColor="text1"/>
      <w:sz w:val="20"/>
      <w:szCs w:val="20"/>
    </w:rPr>
  </w:style>
  <w:style w:type="table" w:styleId="TableGridLight">
    <w:name w:val="Grid Table Light"/>
    <w:basedOn w:val="TableNormal"/>
    <w:uiPriority w:val="40"/>
    <w:rsid w:val="00BB752B"/>
    <w:pPr>
      <w:spacing w:after="0"/>
    </w:pPr>
    <w:rPr>
      <w:rFonts w:eastAsiaTheme="minorEastAsia" w:cs="Times New Roman"/>
      <w:color w:val="000000" w:themeColor="text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semiHidden/>
    <w:unhideWhenUsed/>
    <w:qFormat/>
    <w:rsid w:val="00BB752B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792D6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F3D9C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F3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210\AppData\Roaming\Microsoft\Templates\Business%20trip%20planner.dotx" TargetMode="External"/></Relationships>
</file>

<file path=word/theme/theme1.xml><?xml version="1.0" encoding="utf-8"?>
<a:theme xmlns:a="http://schemas.openxmlformats.org/drawingml/2006/main" name="Theme2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trip planner.dotx</Template>
  <TotalTime>1</TotalTime>
  <Pages>5</Pages>
  <Words>135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Sovereign</dc:creator>
  <cp:keywords/>
  <dc:description/>
  <cp:lastModifiedBy>Deborah Sovereign</cp:lastModifiedBy>
  <cp:revision>2</cp:revision>
  <dcterms:created xsi:type="dcterms:W3CDTF">2019-11-15T17:05:00Z</dcterms:created>
  <dcterms:modified xsi:type="dcterms:W3CDTF">2019-11-15T17:05:00Z</dcterms:modified>
</cp:coreProperties>
</file>